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DE" w:rsidRPr="00550607" w:rsidRDefault="003D4EDE" w:rsidP="007E558E">
      <w:pPr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МУНИЦИПАЛЬНОЕ К</w:t>
      </w:r>
      <w:r>
        <w:rPr>
          <w:rFonts w:ascii="Times New Roman" w:hAnsi="Times New Roman"/>
          <w:b/>
          <w:szCs w:val="28"/>
        </w:rPr>
        <w:t>АЗЕННОЕ УЧРЕЖДЕНИЕ КУЛЬТУРЫ МАЛОАЛАБУХСКОГО СЕЛЬСКОГО ПОСЕЛЕНИЯ «ЦДИ»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ГРИБАНОВСКОГО МУНИЦИПАЛЬНОГО РАЙОНА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ВОРОНЕЖСКОЙ ОБЛАСТИ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50607"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3D4EDE" w:rsidRPr="00550607" w:rsidRDefault="003D4EDE" w:rsidP="00C70F14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ул.Первомайская, д.5,с.Малые Алабухи 1-е, 397213, тел. (47348) 48-4-25</w:t>
      </w:r>
      <w:r w:rsidRPr="00550607">
        <w:rPr>
          <w:rFonts w:ascii="Times New Roman" w:hAnsi="Times New Roman"/>
          <w:sz w:val="24"/>
        </w:rPr>
        <w:t xml:space="preserve">, </w:t>
      </w:r>
    </w:p>
    <w:p w:rsidR="003D4EDE" w:rsidRPr="00550607" w:rsidRDefault="003D4EDE" w:rsidP="00C70F14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ИНН/КПП 3609005762</w:t>
      </w:r>
      <w:r w:rsidRPr="00550607">
        <w:rPr>
          <w:rFonts w:ascii="Times New Roman" w:hAnsi="Times New Roman"/>
          <w:sz w:val="24"/>
        </w:rPr>
        <w:t>/360901001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Default="003D4EDE" w:rsidP="00C70F1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№ 3</w:t>
      </w:r>
    </w:p>
    <w:p w:rsidR="003D4EDE" w:rsidRDefault="003D4EDE" w:rsidP="00C70F1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приказу № 1  от  09.01.2018 г.</w:t>
      </w: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Default="003D4EDE" w:rsidP="00C70F14">
      <w:pPr>
        <w:jc w:val="center"/>
        <w:rPr>
          <w:rFonts w:ascii="Times New Roman" w:hAnsi="Times New Roman"/>
          <w:szCs w:val="28"/>
        </w:rPr>
      </w:pPr>
    </w:p>
    <w:p w:rsidR="003D4EDE" w:rsidRPr="00AC405F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3D4EDE" w:rsidRDefault="003D4EDE" w:rsidP="00C70F14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Малоалабухского сельского поселения «ЦДИ»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3D4EDE" w:rsidRDefault="003D4EDE" w:rsidP="00C70F14">
      <w:pPr>
        <w:pStyle w:val="ListParagraph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Малоалабухского сельского поселения «ЦДИ»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</w:p>
    <w:p w:rsidR="003D4EDE" w:rsidRDefault="003D4EDE" w:rsidP="00C70F14">
      <w:pPr>
        <w:pStyle w:val="ListParagraph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3D4EDE" w:rsidRDefault="003D4EDE" w:rsidP="00C70F14">
      <w:pPr>
        <w:pStyle w:val="ListParagraph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(далее- журнал регистрации) по форме согласно Приложению №2 к настоящему порядку, который должен быть прошит и пронумерован, а так же заверен оттиском печати Учреждения.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случае,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-Комиссия).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с даты получения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3D4EDE" w:rsidRDefault="003D4EDE" w:rsidP="00C70F1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</w:p>
    <w:p w:rsidR="003D4EDE" w:rsidRDefault="003D4EDE" w:rsidP="00C70F14">
      <w:pPr>
        <w:jc w:val="right"/>
        <w:rPr>
          <w:rFonts w:ascii="Times New Roman" w:hAnsi="Times New Roman"/>
          <w:szCs w:val="28"/>
        </w:rPr>
      </w:pPr>
    </w:p>
    <w:p w:rsidR="003D4EDE" w:rsidRDefault="003D4EDE" w:rsidP="00C70F14">
      <w:pPr>
        <w:jc w:val="right"/>
        <w:rPr>
          <w:rFonts w:ascii="Times New Roman" w:hAnsi="Times New Roman"/>
          <w:szCs w:val="28"/>
        </w:rPr>
      </w:pPr>
    </w:p>
    <w:p w:rsidR="003D4EDE" w:rsidRDefault="003D4EDE" w:rsidP="00B530F5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Принято на заседании общего собрания трудового коллектива МКУК Малоалабухского сельского поселения «ЦДИ»  09 января 2018 г. </w:t>
      </w:r>
    </w:p>
    <w:p w:rsidR="003D4EDE" w:rsidRDefault="003D4EDE" w:rsidP="00B530F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протокол №1</w:t>
      </w:r>
    </w:p>
    <w:p w:rsidR="003D4EDE" w:rsidRPr="00AC7025" w:rsidRDefault="003D4EDE" w:rsidP="00C70F14">
      <w:pPr>
        <w:rPr>
          <w:rFonts w:ascii="Times New Roman" w:hAnsi="Times New Roman"/>
          <w:szCs w:val="28"/>
        </w:rPr>
      </w:pPr>
    </w:p>
    <w:p w:rsidR="003D4EDE" w:rsidRDefault="003D4EDE" w:rsidP="00C70F14">
      <w:pPr>
        <w:pStyle w:val="ListParagraph"/>
        <w:ind w:left="1069" w:firstLine="0"/>
        <w:rPr>
          <w:rFonts w:ascii="Times New Roman" w:hAnsi="Times New Roman"/>
          <w:szCs w:val="28"/>
        </w:rPr>
      </w:pPr>
    </w:p>
    <w:p w:rsidR="003D4EDE" w:rsidRDefault="003D4EDE" w:rsidP="00C70F14">
      <w:pPr>
        <w:pStyle w:val="ListParagraph"/>
        <w:ind w:left="1069" w:firstLine="0"/>
        <w:rPr>
          <w:rFonts w:ascii="Times New Roman" w:hAnsi="Times New Roman"/>
          <w:szCs w:val="28"/>
        </w:rPr>
      </w:pPr>
    </w:p>
    <w:p w:rsidR="003D4EDE" w:rsidRDefault="003D4EDE" w:rsidP="00C70F14">
      <w:pPr>
        <w:pStyle w:val="ListParagraph"/>
        <w:ind w:left="1069" w:firstLine="0"/>
        <w:rPr>
          <w:rFonts w:ascii="Times New Roman" w:hAnsi="Times New Roman"/>
          <w:szCs w:val="28"/>
        </w:rPr>
      </w:pPr>
    </w:p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Pr="00FA3A25" w:rsidRDefault="003D4EDE" w:rsidP="00C70F14"/>
    <w:p w:rsidR="003D4EDE" w:rsidRDefault="003D4EDE" w:rsidP="00C70F14"/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jc w:val="center"/>
      </w:pPr>
    </w:p>
    <w:p w:rsidR="003D4EDE" w:rsidRDefault="003D4EDE" w:rsidP="00C70F14">
      <w:pPr>
        <w:ind w:firstLine="0"/>
        <w:rPr>
          <w:rFonts w:ascii="Times New Roman" w:hAnsi="Times New Roman"/>
        </w:rPr>
      </w:pPr>
    </w:p>
    <w:p w:rsidR="003D4EDE" w:rsidRDefault="003D4EDE" w:rsidP="00C70F14">
      <w:pPr>
        <w:jc w:val="right"/>
        <w:rPr>
          <w:rFonts w:ascii="Times New Roman" w:hAnsi="Times New Roman"/>
        </w:rPr>
      </w:pPr>
    </w:p>
    <w:p w:rsidR="003D4EDE" w:rsidRDefault="003D4EDE" w:rsidP="00C70F14">
      <w:pPr>
        <w:spacing w:line="240" w:lineRule="auto"/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t>Приложение №1</w:t>
      </w:r>
    </w:p>
    <w:p w:rsidR="003D4EDE" w:rsidRDefault="003D4EDE" w:rsidP="00C70F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МКУК Малоалабухского сельского поселения «ЦДИ»</w:t>
      </w:r>
    </w:p>
    <w:p w:rsidR="003D4EDE" w:rsidRPr="00FA3A25" w:rsidRDefault="003D4EDE" w:rsidP="00C70F14">
      <w:pPr>
        <w:rPr>
          <w:rFonts w:ascii="Times New Roman" w:hAnsi="Times New Roman"/>
        </w:rPr>
      </w:pPr>
    </w:p>
    <w:p w:rsidR="003D4EDE" w:rsidRDefault="003D4EDE" w:rsidP="00C70F14">
      <w:pPr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t>Д</w:t>
      </w:r>
      <w:r>
        <w:rPr>
          <w:rFonts w:ascii="Times New Roman" w:hAnsi="Times New Roman"/>
        </w:rPr>
        <w:t>иректору МКУК Малоалабухского сельского поселения «ЦДИ»</w:t>
      </w:r>
    </w:p>
    <w:p w:rsidR="003D4EDE" w:rsidRDefault="003D4EDE" w:rsidP="00C70F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D4EDE" w:rsidRDefault="003D4EDE" w:rsidP="00C70F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3D4EDE" w:rsidRDefault="003D4EDE" w:rsidP="00C70F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3D4EDE" w:rsidRDefault="003D4EDE" w:rsidP="00C70F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работника, должность)</w:t>
      </w:r>
    </w:p>
    <w:p w:rsidR="003D4EDE" w:rsidRDefault="003D4EDE" w:rsidP="00C70F14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9 Федерального закона от 25.12.2008 № 273-ФЗ «О противодействии коррупции» я,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</w:t>
      </w:r>
    </w:p>
    <w:p w:rsidR="003D4EDE" w:rsidRDefault="003D4EDE" w:rsidP="00C70F14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«____» ___________20__г.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гражданина (-ки)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_____________________________________________________________,</w:t>
      </w:r>
    </w:p>
    <w:p w:rsidR="003D4EDE" w:rsidRDefault="003D4EDE" w:rsidP="00C70F14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действий, а  именно: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(перечислить, в чем выражается склонение к коррупционным правонарушениям)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(подпись)                            (расшифровка)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зарегистрированного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журнале регистрации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«____»___________20____№____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3D4EDE" w:rsidRDefault="003D4EDE" w:rsidP="00C70F14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(подпись ответственного лица)</w:t>
      </w:r>
    </w:p>
    <w:p w:rsidR="003D4EDE" w:rsidRPr="00514836" w:rsidRDefault="003D4EDE" w:rsidP="00C70F14">
      <w:pPr>
        <w:rPr>
          <w:rFonts w:ascii="Times New Roman" w:hAnsi="Times New Roman"/>
        </w:rPr>
      </w:pPr>
    </w:p>
    <w:p w:rsidR="003D4EDE" w:rsidRPr="00514836" w:rsidRDefault="003D4EDE" w:rsidP="00C70F14">
      <w:pPr>
        <w:rPr>
          <w:rFonts w:ascii="Times New Roman" w:hAnsi="Times New Roman"/>
        </w:rPr>
      </w:pPr>
    </w:p>
    <w:p w:rsidR="003D4EDE" w:rsidRDefault="003D4EDE" w:rsidP="00C70F14">
      <w:pPr>
        <w:rPr>
          <w:rFonts w:ascii="Times New Roman" w:hAnsi="Times New Roman"/>
        </w:rPr>
      </w:pPr>
    </w:p>
    <w:p w:rsidR="003D4EDE" w:rsidRDefault="003D4EDE" w:rsidP="00C70F14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3D4EDE" w:rsidRDefault="003D4EDE" w:rsidP="00C70F14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МКУК Малоалабухского сельского поселения «ЦДИ»</w:t>
      </w:r>
    </w:p>
    <w:p w:rsidR="003D4EDE" w:rsidRDefault="003D4EDE" w:rsidP="00C70F14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3D4EDE" w:rsidTr="007B0B92">
        <w:tc>
          <w:tcPr>
            <w:tcW w:w="494" w:type="dxa"/>
            <w:vMerge w:val="restart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420" w:type="dxa"/>
            <w:vMerge w:val="restart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3D4EDE" w:rsidTr="007B0B92">
        <w:tc>
          <w:tcPr>
            <w:tcW w:w="494" w:type="dxa"/>
            <w:vMerge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20" w:type="dxa"/>
            <w:vMerge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B0B92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D4EDE" w:rsidTr="007B0B92">
        <w:tc>
          <w:tcPr>
            <w:tcW w:w="49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20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D4EDE" w:rsidTr="007B0B92">
        <w:tc>
          <w:tcPr>
            <w:tcW w:w="49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20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51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26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4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25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52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49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3D4EDE" w:rsidRDefault="003D4EDE" w:rsidP="00C70F14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3D4EDE" w:rsidRDefault="003D4EDE" w:rsidP="00C70F14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3D4EDE" w:rsidRDefault="003D4EDE" w:rsidP="00C70F14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t>Приложение № 3</w:t>
      </w:r>
    </w:p>
    <w:p w:rsidR="003D4EDE" w:rsidRPr="0062492A" w:rsidRDefault="003D4EDE" w:rsidP="00C70F14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МКУК Малоалабухского сельского поселения «ЦДИ»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4643"/>
      </w:tblGrid>
      <w:tr w:rsidR="003D4EDE" w:rsidTr="007B0B92">
        <w:tc>
          <w:tcPr>
            <w:tcW w:w="4928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талон-корешок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№____________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Уведомление принято от 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43" w:type="dxa"/>
          </w:tcPr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талон-уведомление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№_____________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Уведомление принято от 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  <w:r w:rsidRPr="007B0B92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Cs w:val="22"/>
              </w:rPr>
            </w:pPr>
          </w:p>
          <w:p w:rsidR="003D4EDE" w:rsidRPr="007B0B92" w:rsidRDefault="003D4EDE" w:rsidP="007B0B92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D4EDE" w:rsidRPr="0037397E" w:rsidRDefault="003D4EDE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3D4EDE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DE" w:rsidRDefault="003D4EDE" w:rsidP="00763F82">
      <w:pPr>
        <w:spacing w:line="240" w:lineRule="auto"/>
      </w:pPr>
      <w:r>
        <w:separator/>
      </w:r>
    </w:p>
  </w:endnote>
  <w:endnote w:type="continuationSeparator" w:id="0">
    <w:p w:rsidR="003D4EDE" w:rsidRDefault="003D4EDE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DE" w:rsidRDefault="003D4EDE" w:rsidP="00763F82">
      <w:pPr>
        <w:spacing w:line="240" w:lineRule="auto"/>
      </w:pPr>
      <w:r>
        <w:separator/>
      </w:r>
    </w:p>
  </w:footnote>
  <w:footnote w:type="continuationSeparator" w:id="0">
    <w:p w:rsidR="003D4EDE" w:rsidRDefault="003D4EDE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F82"/>
    <w:rsid w:val="000820CB"/>
    <w:rsid w:val="00094760"/>
    <w:rsid w:val="000B2735"/>
    <w:rsid w:val="00100117"/>
    <w:rsid w:val="00170909"/>
    <w:rsid w:val="00236284"/>
    <w:rsid w:val="0029649C"/>
    <w:rsid w:val="0037397E"/>
    <w:rsid w:val="003D4EDE"/>
    <w:rsid w:val="00437E06"/>
    <w:rsid w:val="004A2ECB"/>
    <w:rsid w:val="00514836"/>
    <w:rsid w:val="00516625"/>
    <w:rsid w:val="005309B7"/>
    <w:rsid w:val="00550607"/>
    <w:rsid w:val="00591A34"/>
    <w:rsid w:val="0062492A"/>
    <w:rsid w:val="006506A0"/>
    <w:rsid w:val="006D3E6E"/>
    <w:rsid w:val="00706629"/>
    <w:rsid w:val="00763F82"/>
    <w:rsid w:val="007715FB"/>
    <w:rsid w:val="007B0B92"/>
    <w:rsid w:val="007E558E"/>
    <w:rsid w:val="00880FCB"/>
    <w:rsid w:val="008847BC"/>
    <w:rsid w:val="008B160E"/>
    <w:rsid w:val="008E6126"/>
    <w:rsid w:val="00936249"/>
    <w:rsid w:val="00A008B3"/>
    <w:rsid w:val="00A16C96"/>
    <w:rsid w:val="00A66A66"/>
    <w:rsid w:val="00AC405F"/>
    <w:rsid w:val="00AC7025"/>
    <w:rsid w:val="00AF307D"/>
    <w:rsid w:val="00B24F11"/>
    <w:rsid w:val="00B530F5"/>
    <w:rsid w:val="00BB5306"/>
    <w:rsid w:val="00C12A9B"/>
    <w:rsid w:val="00C374B0"/>
    <w:rsid w:val="00C70F14"/>
    <w:rsid w:val="00C72A0F"/>
    <w:rsid w:val="00D07547"/>
    <w:rsid w:val="00DC1DD6"/>
    <w:rsid w:val="00EB2855"/>
    <w:rsid w:val="00ED7C93"/>
    <w:rsid w:val="00FA3A25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F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3F82"/>
    <w:pPr>
      <w:ind w:left="720"/>
      <w:contextualSpacing/>
    </w:pPr>
  </w:style>
  <w:style w:type="table" w:styleId="TableGrid">
    <w:name w:val="Table Grid"/>
    <w:basedOn w:val="TableNormal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9</Pages>
  <Words>1792</Words>
  <Characters>10221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2018-07-04T05:40:00Z</cp:lastPrinted>
  <dcterms:created xsi:type="dcterms:W3CDTF">2018-05-30T12:59:00Z</dcterms:created>
  <dcterms:modified xsi:type="dcterms:W3CDTF">2018-07-04T11:56:00Z</dcterms:modified>
</cp:coreProperties>
</file>